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DF" w:rsidRDefault="00AD31DF" w:rsidP="00B35E27">
      <w:pPr>
        <w:jc w:val="center"/>
        <w:rPr>
          <w:b/>
          <w:sz w:val="28"/>
          <w:szCs w:val="28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26" type="#_x0000_t75" style="position:absolute;left:0;text-align:left;margin-left:-8.35pt;margin-top:-6.8pt;width:95pt;height:90.4pt;z-index:-251658240;visibility:visible" wrapcoords="-170 0 -170 21421 21600 21421 21600 0 -170 0">
            <v:imagedata r:id="rId6" o:title=""/>
            <w10:wrap type="tight"/>
          </v:shape>
        </w:pict>
      </w:r>
      <w:r w:rsidRPr="00F21868">
        <w:rPr>
          <w:b/>
          <w:sz w:val="28"/>
          <w:szCs w:val="28"/>
        </w:rPr>
        <w:t>HELYI VÁLASZTÁSI BIZOTTSÁG</w:t>
      </w:r>
      <w:r w:rsidRPr="00F21868">
        <w:rPr>
          <w:b/>
          <w:sz w:val="28"/>
          <w:szCs w:val="28"/>
        </w:rPr>
        <w:br/>
      </w:r>
      <w:r>
        <w:rPr>
          <w:b/>
          <w:sz w:val="28"/>
          <w:szCs w:val="28"/>
        </w:rPr>
        <w:t>3359</w:t>
      </w:r>
      <w:r w:rsidRPr="00F2186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TENK, Fő út 58.</w:t>
      </w:r>
      <w:r>
        <w:rPr>
          <w:b/>
          <w:sz w:val="28"/>
          <w:szCs w:val="28"/>
        </w:rPr>
        <w:br/>
        <w:t>Tel.: 36/470-033, Fax: 36/570-000</w:t>
      </w:r>
      <w:r>
        <w:rPr>
          <w:b/>
          <w:sz w:val="28"/>
          <w:szCs w:val="28"/>
        </w:rPr>
        <w:br/>
        <w:t xml:space="preserve">E-mail: </w:t>
      </w:r>
      <w:hyperlink r:id="rId7" w:history="1">
        <w:r w:rsidRPr="00A42A92">
          <w:rPr>
            <w:rStyle w:val="Hyperlink"/>
            <w:b/>
            <w:sz w:val="28"/>
            <w:szCs w:val="28"/>
          </w:rPr>
          <w:t>tenkpohi@tenkpohi.t-online.hu</w:t>
        </w:r>
      </w:hyperlink>
    </w:p>
    <w:p w:rsidR="00AD31DF" w:rsidRDefault="00AD31DF" w:rsidP="00B35E27"/>
    <w:p w:rsidR="00AD31DF" w:rsidRPr="00C54F5E" w:rsidRDefault="00AD31DF" w:rsidP="00C54F5E">
      <w:r>
        <w:t>T- 2502/1/2014.</w:t>
      </w:r>
    </w:p>
    <w:p w:rsidR="00AD31DF" w:rsidRDefault="00AD31DF" w:rsidP="00C54F5E">
      <w:pPr>
        <w:ind w:left="3540"/>
        <w:rPr>
          <w:sz w:val="24"/>
          <w:szCs w:val="24"/>
        </w:rPr>
      </w:pPr>
      <w:r w:rsidRPr="00F21868">
        <w:rPr>
          <w:b/>
          <w:sz w:val="24"/>
          <w:szCs w:val="24"/>
        </w:rPr>
        <w:t>Tárgy</w:t>
      </w:r>
      <w:r w:rsidRPr="00F2186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Erdélyi Zsolt független egyéni listás képviselő </w:t>
      </w:r>
      <w:r w:rsidRPr="00C54F5E">
        <w:rPr>
          <w:sz w:val="24"/>
          <w:szCs w:val="24"/>
        </w:rPr>
        <w:t>jel</w:t>
      </w:r>
      <w:r>
        <w:rPr>
          <w:sz w:val="24"/>
          <w:szCs w:val="24"/>
        </w:rPr>
        <w:t>ölt nyilvántartásba vétele</w:t>
      </w:r>
    </w:p>
    <w:p w:rsidR="00AD31DF" w:rsidRPr="00F21868" w:rsidRDefault="00AD31DF" w:rsidP="00C54F5E">
      <w:pPr>
        <w:ind w:left="3540"/>
        <w:rPr>
          <w:sz w:val="24"/>
          <w:szCs w:val="24"/>
        </w:rPr>
      </w:pPr>
    </w:p>
    <w:p w:rsidR="00AD31DF" w:rsidRPr="00346F7F" w:rsidRDefault="00AD31DF" w:rsidP="00B35E2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 w:rsidRPr="00F21868">
        <w:rPr>
          <w:b/>
          <w:sz w:val="24"/>
          <w:szCs w:val="24"/>
          <w:u w:val="single"/>
        </w:rPr>
        <w:t>/2014.(</w:t>
      </w:r>
      <w:r>
        <w:rPr>
          <w:b/>
          <w:sz w:val="24"/>
          <w:szCs w:val="24"/>
          <w:u w:val="single"/>
        </w:rPr>
        <w:t>VIII. 29.</w:t>
      </w:r>
      <w:r w:rsidRPr="00F21868">
        <w:rPr>
          <w:b/>
          <w:sz w:val="24"/>
          <w:szCs w:val="24"/>
          <w:u w:val="single"/>
        </w:rPr>
        <w:t>) számú HVB határozat</w:t>
      </w:r>
      <w:r>
        <w:rPr>
          <w:b/>
          <w:sz w:val="24"/>
          <w:szCs w:val="24"/>
          <w:u w:val="single"/>
        </w:rPr>
        <w:t>:</w:t>
      </w:r>
    </w:p>
    <w:p w:rsidR="00AD31DF" w:rsidRPr="00C54F5E" w:rsidRDefault="00AD31DF" w:rsidP="00B35E2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Tenk</w:t>
      </w:r>
      <w:r w:rsidRPr="00346F7F">
        <w:rPr>
          <w:color w:val="000000"/>
          <w:sz w:val="24"/>
          <w:szCs w:val="24"/>
        </w:rPr>
        <w:t xml:space="preserve"> Község Helyi Választási Bizottsága (a </w:t>
      </w:r>
      <w:r w:rsidRPr="00346F7F">
        <w:rPr>
          <w:i/>
          <w:color w:val="000000"/>
          <w:sz w:val="24"/>
          <w:szCs w:val="24"/>
        </w:rPr>
        <w:t>továbbiakban</w:t>
      </w:r>
      <w:r w:rsidRPr="00346F7F">
        <w:rPr>
          <w:color w:val="000000"/>
          <w:sz w:val="24"/>
          <w:szCs w:val="24"/>
        </w:rPr>
        <w:t xml:space="preserve">: Bizottság) –a 2014. </w:t>
      </w:r>
      <w:r>
        <w:rPr>
          <w:color w:val="000000"/>
          <w:sz w:val="24"/>
          <w:szCs w:val="24"/>
        </w:rPr>
        <w:t>augusztus 29.</w:t>
      </w:r>
      <w:r w:rsidRPr="00346F7F">
        <w:rPr>
          <w:color w:val="000000"/>
          <w:sz w:val="24"/>
          <w:szCs w:val="24"/>
        </w:rPr>
        <w:t xml:space="preserve"> napján megtartott ülésén –a választási eljárásról szóló, 2013. évi XXXVI. törvény (a </w:t>
      </w:r>
      <w:r w:rsidRPr="00346F7F">
        <w:rPr>
          <w:i/>
          <w:color w:val="000000"/>
          <w:sz w:val="24"/>
          <w:szCs w:val="24"/>
        </w:rPr>
        <w:t>továbbiakban</w:t>
      </w:r>
      <w:r w:rsidRPr="00346F7F">
        <w:rPr>
          <w:color w:val="000000"/>
          <w:sz w:val="24"/>
          <w:szCs w:val="24"/>
        </w:rPr>
        <w:t xml:space="preserve">: Ve.) 132. § -ában megállapított hatáskörében eljárva, </w:t>
      </w:r>
      <w:r>
        <w:rPr>
          <w:b/>
          <w:color w:val="000000"/>
          <w:sz w:val="24"/>
          <w:szCs w:val="24"/>
        </w:rPr>
        <w:t>Erdélyi Zsolt</w:t>
      </w:r>
      <w:r>
        <w:rPr>
          <w:color w:val="000000"/>
          <w:sz w:val="24"/>
          <w:szCs w:val="24"/>
        </w:rPr>
        <w:t xml:space="preserve"> 3359. Tenk, Honvéd út 8. szám alatti lakos </w:t>
      </w:r>
      <w:r w:rsidRPr="00346F7F">
        <w:rPr>
          <w:b/>
          <w:bCs/>
          <w:color w:val="000000"/>
          <w:sz w:val="24"/>
          <w:szCs w:val="24"/>
        </w:rPr>
        <w:t>nyilvántartásba</w:t>
      </w:r>
      <w:r w:rsidRPr="00346F7F">
        <w:rPr>
          <w:color w:val="000000"/>
          <w:sz w:val="24"/>
          <w:szCs w:val="24"/>
        </w:rPr>
        <w:t xml:space="preserve"> vételének tárgyában</w:t>
      </w:r>
      <w:r>
        <w:rPr>
          <w:color w:val="000000"/>
          <w:sz w:val="24"/>
          <w:szCs w:val="24"/>
        </w:rPr>
        <w:t>,</w:t>
      </w:r>
      <w:r w:rsidRPr="00346F7F">
        <w:rPr>
          <w:color w:val="000000"/>
          <w:sz w:val="24"/>
          <w:szCs w:val="24"/>
        </w:rPr>
        <w:t xml:space="preserve"> meghozta a következ</w:t>
      </w:r>
      <w:r w:rsidRPr="00346F7F">
        <w:rPr>
          <w:rFonts w:cs="TimesNewRoman"/>
          <w:color w:val="000000"/>
          <w:sz w:val="24"/>
          <w:szCs w:val="24"/>
        </w:rPr>
        <w:t>ő</w:t>
      </w:r>
      <w:r>
        <w:rPr>
          <w:color w:val="000000"/>
          <w:sz w:val="24"/>
          <w:szCs w:val="24"/>
        </w:rPr>
        <w:t xml:space="preserve">  </w:t>
      </w:r>
      <w:r w:rsidRPr="00346F7F">
        <w:rPr>
          <w:color w:val="000000"/>
          <w:sz w:val="24"/>
          <w:szCs w:val="24"/>
        </w:rPr>
        <w:t>h a t á r o z a t o t:</w:t>
      </w:r>
    </w:p>
    <w:p w:rsidR="00AD31DF" w:rsidRPr="00346F7F" w:rsidRDefault="00AD31DF" w:rsidP="00B35E2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346F7F">
        <w:rPr>
          <w:color w:val="000000"/>
          <w:sz w:val="24"/>
          <w:szCs w:val="24"/>
        </w:rPr>
        <w:t>A Bizottság</w:t>
      </w:r>
      <w:r>
        <w:rPr>
          <w:color w:val="000000"/>
          <w:sz w:val="24"/>
          <w:szCs w:val="24"/>
        </w:rPr>
        <w:t>,</w:t>
      </w:r>
      <w:r w:rsidRPr="00346F7F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ERDÉLYI ZSOLT 3359. Tenk, Honvéd út 8. </w:t>
      </w:r>
      <w:r w:rsidRPr="00346F7F">
        <w:rPr>
          <w:color w:val="000000"/>
          <w:sz w:val="24"/>
          <w:szCs w:val="24"/>
        </w:rPr>
        <w:t xml:space="preserve">szám alatti lakost, a </w:t>
      </w:r>
      <w:r w:rsidRPr="00346F7F">
        <w:rPr>
          <w:b/>
          <w:bCs/>
          <w:color w:val="000000"/>
          <w:sz w:val="24"/>
          <w:szCs w:val="24"/>
        </w:rPr>
        <w:t>helyi önkormányzati képvisel</w:t>
      </w:r>
      <w:r w:rsidRPr="00346F7F">
        <w:rPr>
          <w:rFonts w:cs="TimesNewRoman,Bold"/>
          <w:b/>
          <w:bCs/>
          <w:color w:val="000000"/>
          <w:sz w:val="24"/>
          <w:szCs w:val="24"/>
        </w:rPr>
        <w:t>ő</w:t>
      </w:r>
      <w:r w:rsidRPr="00346F7F">
        <w:rPr>
          <w:b/>
          <w:bCs/>
          <w:color w:val="000000"/>
          <w:sz w:val="24"/>
          <w:szCs w:val="24"/>
        </w:rPr>
        <w:t xml:space="preserve">k és polgármesterek 2014. évi választásán, </w:t>
      </w:r>
      <w:r>
        <w:rPr>
          <w:b/>
          <w:bCs/>
          <w:color w:val="000000"/>
          <w:sz w:val="24"/>
          <w:szCs w:val="24"/>
        </w:rPr>
        <w:t>TENK</w:t>
      </w:r>
      <w:r w:rsidRPr="00346F7F">
        <w:rPr>
          <w:b/>
          <w:bCs/>
          <w:color w:val="000000"/>
          <w:sz w:val="24"/>
          <w:szCs w:val="24"/>
        </w:rPr>
        <w:t xml:space="preserve"> községben </w:t>
      </w:r>
      <w:r>
        <w:rPr>
          <w:b/>
          <w:color w:val="000000"/>
          <w:sz w:val="24"/>
          <w:szCs w:val="24"/>
        </w:rPr>
        <w:t xml:space="preserve">független egyéni listás képviselő </w:t>
      </w:r>
      <w:bookmarkStart w:id="0" w:name="_GoBack"/>
      <w:bookmarkEnd w:id="0"/>
      <w:r>
        <w:rPr>
          <w:b/>
          <w:color w:val="000000"/>
          <w:sz w:val="24"/>
          <w:szCs w:val="24"/>
        </w:rPr>
        <w:t xml:space="preserve">jelöltként, </w:t>
      </w:r>
      <w:r w:rsidRPr="00346F7F">
        <w:rPr>
          <w:b/>
          <w:bCs/>
          <w:color w:val="000000"/>
          <w:sz w:val="24"/>
          <w:szCs w:val="24"/>
        </w:rPr>
        <w:t xml:space="preserve"> </w:t>
      </w:r>
    </w:p>
    <w:p w:rsidR="00AD31DF" w:rsidRDefault="00AD31DF" w:rsidP="00B35E27">
      <w:pPr>
        <w:tabs>
          <w:tab w:val="center" w:pos="4536"/>
          <w:tab w:val="left" w:pos="6495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346F7F">
        <w:rPr>
          <w:b/>
          <w:bCs/>
          <w:color w:val="000000"/>
          <w:sz w:val="24"/>
          <w:szCs w:val="24"/>
        </w:rPr>
        <w:t>nyilvántartásba veszi.</w:t>
      </w:r>
      <w:r>
        <w:rPr>
          <w:b/>
          <w:bCs/>
          <w:color w:val="000000"/>
          <w:sz w:val="24"/>
          <w:szCs w:val="24"/>
        </w:rPr>
        <w:tab/>
      </w:r>
    </w:p>
    <w:p w:rsidR="00AD31DF" w:rsidRPr="008F10CA" w:rsidRDefault="00AD31DF" w:rsidP="00B35E27">
      <w:pPr>
        <w:autoSpaceDE w:val="0"/>
        <w:autoSpaceDN w:val="0"/>
        <w:adjustRightInd w:val="0"/>
        <w:rPr>
          <w:color w:val="000000"/>
        </w:rPr>
      </w:pPr>
      <w:r w:rsidRPr="001475E4">
        <w:rPr>
          <w:sz w:val="24"/>
          <w:szCs w:val="24"/>
        </w:rPr>
        <w:t>A Bizottság elrendeli jelen határozatának, Tenk Községi Önkormányzat hirdetőtábláján és Tenk</w:t>
      </w:r>
      <w:r>
        <w:rPr>
          <w:color w:val="000000"/>
        </w:rPr>
        <w:t xml:space="preserve"> </w:t>
      </w:r>
      <w:r w:rsidRPr="001475E4">
        <w:rPr>
          <w:sz w:val="24"/>
          <w:szCs w:val="24"/>
        </w:rPr>
        <w:t>község honlapján</w:t>
      </w:r>
      <w:r>
        <w:rPr>
          <w:color w:val="000000"/>
        </w:rPr>
        <w:t xml:space="preserve"> (</w:t>
      </w:r>
      <w:hyperlink r:id="rId8" w:history="1">
        <w:r w:rsidRPr="00A42A92">
          <w:rPr>
            <w:rStyle w:val="Hyperlink"/>
          </w:rPr>
          <w:t>www.tenk.hu</w:t>
        </w:r>
      </w:hyperlink>
      <w:r>
        <w:rPr>
          <w:color w:val="0000FF"/>
        </w:rPr>
        <w:t xml:space="preserve">) </w:t>
      </w:r>
      <w:r w:rsidRPr="001475E4">
        <w:rPr>
          <w:sz w:val="24"/>
          <w:szCs w:val="24"/>
        </w:rPr>
        <w:t>való közzé tételét.</w:t>
      </w:r>
    </w:p>
    <w:p w:rsidR="00AD31DF" w:rsidRDefault="00AD31DF" w:rsidP="00D13230">
      <w:pPr>
        <w:spacing w:after="0" w:line="360" w:lineRule="auto"/>
        <w:rPr>
          <w:sz w:val="24"/>
          <w:szCs w:val="24"/>
        </w:rPr>
      </w:pPr>
      <w:r w:rsidRPr="00346F7F">
        <w:rPr>
          <w:sz w:val="24"/>
          <w:szCs w:val="24"/>
        </w:rPr>
        <w:t xml:space="preserve">A határozat ellen </w:t>
      </w:r>
      <w:r>
        <w:rPr>
          <w:sz w:val="24"/>
          <w:szCs w:val="24"/>
        </w:rPr>
        <w:t>a meghozatalától számított 3 napon belül személyesen, levélben, telefaxon vagy elektronikus levélben, a</w:t>
      </w:r>
      <w:r w:rsidRPr="00346F7F">
        <w:rPr>
          <w:sz w:val="24"/>
          <w:szCs w:val="24"/>
        </w:rPr>
        <w:t xml:space="preserve"> Heves Megyei </w:t>
      </w:r>
      <w:r>
        <w:rPr>
          <w:sz w:val="24"/>
          <w:szCs w:val="24"/>
        </w:rPr>
        <w:t>Területi Választási Bizottsághoz címzett</w:t>
      </w:r>
      <w:r w:rsidRPr="00346F7F">
        <w:rPr>
          <w:sz w:val="24"/>
          <w:szCs w:val="24"/>
        </w:rPr>
        <w:t xml:space="preserve"> (3300. Eger, Kossuth L. út 9.) </w:t>
      </w:r>
      <w:r>
        <w:rPr>
          <w:sz w:val="24"/>
          <w:szCs w:val="24"/>
        </w:rPr>
        <w:t>fellebbezést lehet benyújtani, az e határozatot hozó Bizottságnál (3359. Tenk, Fő út 58.).</w:t>
      </w:r>
    </w:p>
    <w:p w:rsidR="00AD31DF" w:rsidRDefault="00AD31DF" w:rsidP="00D132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Fellebbezést a központi névjegyzékben szereplő választópolgár, jelölt, jelölő szervezet, továbbá az ügyben érintett természetes, jogi személy, jogi személyiség nélküli szervezet nyújthat be.  </w:t>
      </w:r>
    </w:p>
    <w:p w:rsidR="00AD31DF" w:rsidRDefault="00AD31DF" w:rsidP="00D132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fellebbezés illetékmentes.</w:t>
      </w:r>
    </w:p>
    <w:p w:rsidR="00AD31DF" w:rsidRDefault="00AD31DF" w:rsidP="00B35E27">
      <w:pPr>
        <w:spacing w:after="0" w:line="360" w:lineRule="auto"/>
        <w:rPr>
          <w:sz w:val="24"/>
          <w:szCs w:val="24"/>
        </w:rPr>
      </w:pPr>
    </w:p>
    <w:p w:rsidR="00AD31DF" w:rsidRDefault="00AD31DF" w:rsidP="00B35E27">
      <w:pPr>
        <w:spacing w:after="0" w:line="360" w:lineRule="auto"/>
        <w:rPr>
          <w:sz w:val="24"/>
          <w:szCs w:val="24"/>
        </w:rPr>
      </w:pPr>
    </w:p>
    <w:p w:rsidR="00AD31DF" w:rsidRPr="00346F7F" w:rsidRDefault="00AD31DF" w:rsidP="00B35E27">
      <w:pPr>
        <w:spacing w:after="0" w:line="360" w:lineRule="auto"/>
        <w:rPr>
          <w:sz w:val="24"/>
          <w:szCs w:val="24"/>
        </w:rPr>
      </w:pPr>
    </w:p>
    <w:p w:rsidR="00AD31DF" w:rsidRPr="00346F7F" w:rsidRDefault="00AD31DF" w:rsidP="00B35E27">
      <w:pPr>
        <w:jc w:val="center"/>
        <w:rPr>
          <w:b/>
          <w:sz w:val="24"/>
          <w:szCs w:val="24"/>
        </w:rPr>
      </w:pPr>
      <w:r w:rsidRPr="00346F7F">
        <w:rPr>
          <w:b/>
          <w:sz w:val="24"/>
          <w:szCs w:val="24"/>
        </w:rPr>
        <w:t>Indokolás:</w:t>
      </w:r>
    </w:p>
    <w:p w:rsidR="00AD31DF" w:rsidRPr="00346F7F" w:rsidRDefault="00AD31DF" w:rsidP="00B35E27">
      <w:pPr>
        <w:spacing w:after="0" w:line="36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Erdélyi Zsolt 3359. Tenk, Honvéd út 8. szám alatti lakos, </w:t>
      </w:r>
      <w:r w:rsidRPr="00346F7F">
        <w:rPr>
          <w:sz w:val="24"/>
          <w:szCs w:val="24"/>
        </w:rPr>
        <w:t xml:space="preserve">2014. </w:t>
      </w:r>
      <w:r>
        <w:rPr>
          <w:sz w:val="24"/>
          <w:szCs w:val="24"/>
        </w:rPr>
        <w:t xml:space="preserve">augusztus 27.-én </w:t>
      </w:r>
      <w:r w:rsidRPr="00346F7F">
        <w:rPr>
          <w:sz w:val="24"/>
          <w:szCs w:val="24"/>
        </w:rPr>
        <w:t>benyújtotta, 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 17. számú mellékletének mintája szerinti „</w:t>
      </w:r>
      <w:r w:rsidRPr="00346F7F">
        <w:rPr>
          <w:i/>
          <w:sz w:val="24"/>
          <w:szCs w:val="24"/>
        </w:rPr>
        <w:t>E2. HELYI ÖNKORMÁNYZATI VÁLASZTÁS -EGYÉNI JELÖLT BEJELENTÉSE</w:t>
      </w:r>
      <w:r w:rsidRPr="00346F7F">
        <w:rPr>
          <w:sz w:val="24"/>
          <w:szCs w:val="24"/>
        </w:rPr>
        <w:t>” megnevezésű nyomtatványt. A nyomtatványhoz hiánytalanul csatolta, a 2014</w:t>
      </w:r>
      <w:r>
        <w:rPr>
          <w:sz w:val="24"/>
          <w:szCs w:val="24"/>
        </w:rPr>
        <w:t xml:space="preserve">. augusztus 25. napján átvett 2 </w:t>
      </w:r>
      <w:r w:rsidRPr="00346F7F">
        <w:rPr>
          <w:sz w:val="24"/>
          <w:szCs w:val="24"/>
        </w:rPr>
        <w:t xml:space="preserve">db ajánlóívet. </w:t>
      </w:r>
    </w:p>
    <w:p w:rsidR="00AD31DF" w:rsidRPr="00346F7F" w:rsidRDefault="00AD31DF" w:rsidP="00B35E27">
      <w:pPr>
        <w:spacing w:after="0" w:line="360" w:lineRule="auto"/>
        <w:rPr>
          <w:sz w:val="24"/>
          <w:szCs w:val="24"/>
        </w:rPr>
      </w:pPr>
      <w:r w:rsidRPr="00346F7F">
        <w:rPr>
          <w:sz w:val="24"/>
          <w:szCs w:val="24"/>
        </w:rPr>
        <w:t xml:space="preserve">A helyi önkormányzati képviselők és polgármesterek választásáról szóló, 2010. évi L. törvény </w:t>
      </w:r>
    </w:p>
    <w:p w:rsidR="00AD31DF" w:rsidRPr="00346F7F" w:rsidRDefault="00AD31DF" w:rsidP="00B35E27">
      <w:pPr>
        <w:spacing w:after="0" w:line="360" w:lineRule="auto"/>
        <w:rPr>
          <w:sz w:val="24"/>
          <w:szCs w:val="24"/>
        </w:rPr>
      </w:pPr>
      <w:r w:rsidRPr="00346F7F">
        <w:rPr>
          <w:sz w:val="24"/>
          <w:szCs w:val="24"/>
        </w:rPr>
        <w:t>9.§ (</w:t>
      </w:r>
      <w:r>
        <w:rPr>
          <w:sz w:val="24"/>
          <w:szCs w:val="24"/>
        </w:rPr>
        <w:t xml:space="preserve">1) bekezdése </w:t>
      </w:r>
      <w:r w:rsidRPr="00346F7F">
        <w:rPr>
          <w:sz w:val="24"/>
          <w:szCs w:val="24"/>
        </w:rPr>
        <w:t xml:space="preserve">alapján, </w:t>
      </w:r>
      <w:r>
        <w:rPr>
          <w:sz w:val="24"/>
          <w:szCs w:val="24"/>
        </w:rPr>
        <w:t xml:space="preserve">egyéni listás képviselőjelölt </w:t>
      </w:r>
      <w:r w:rsidRPr="00346F7F">
        <w:rPr>
          <w:sz w:val="24"/>
          <w:szCs w:val="24"/>
        </w:rPr>
        <w:t>az, a</w:t>
      </w:r>
      <w:r>
        <w:rPr>
          <w:sz w:val="24"/>
          <w:szCs w:val="24"/>
        </w:rPr>
        <w:t>kit az adott választókerület választópolgárainak</w:t>
      </w:r>
      <w:r w:rsidRPr="00346F7F">
        <w:rPr>
          <w:sz w:val="24"/>
          <w:szCs w:val="24"/>
        </w:rPr>
        <w:t xml:space="preserve"> </w:t>
      </w:r>
      <w:r>
        <w:rPr>
          <w:sz w:val="24"/>
          <w:szCs w:val="24"/>
        </w:rPr>
        <w:t>legalább 1</w:t>
      </w:r>
      <w:r w:rsidRPr="00346F7F">
        <w:rPr>
          <w:sz w:val="24"/>
          <w:szCs w:val="24"/>
        </w:rPr>
        <w:t xml:space="preserve"> %-a (</w:t>
      </w:r>
      <w:r>
        <w:rPr>
          <w:sz w:val="24"/>
          <w:szCs w:val="24"/>
        </w:rPr>
        <w:t>Tenk községben legalább 10</w:t>
      </w:r>
      <w:r w:rsidRPr="00346F7F">
        <w:rPr>
          <w:sz w:val="24"/>
          <w:szCs w:val="24"/>
        </w:rPr>
        <w:t xml:space="preserve"> választópolgár) jelöltnek ajánlott.</w:t>
      </w:r>
    </w:p>
    <w:p w:rsidR="00AD31DF" w:rsidRDefault="00AD31DF" w:rsidP="00D132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Az Átányi Közös Önkormányzati Hivatal Helyi Választási Irodája az átadott ajánlásokat tételesen ellenőrizte és megállapította, hogy az érvényes ajánlások száma eléri a jelöltséghez szükséges számot.</w:t>
      </w:r>
    </w:p>
    <w:p w:rsidR="00AD31DF" w:rsidRDefault="00AD31DF" w:rsidP="00B35E2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fentiek alapján a Bizottság me</w:t>
      </w:r>
      <w:r w:rsidRPr="00757990">
        <w:rPr>
          <w:sz w:val="24"/>
          <w:szCs w:val="24"/>
        </w:rPr>
        <w:t xml:space="preserve">gállapította, hogy </w:t>
      </w:r>
      <w:r>
        <w:rPr>
          <w:sz w:val="24"/>
          <w:szCs w:val="24"/>
        </w:rPr>
        <w:t xml:space="preserve">Erdélyi Zsolt független egyéni képviselőjelölt </w:t>
      </w:r>
      <w:r w:rsidRPr="00757990">
        <w:rPr>
          <w:sz w:val="24"/>
          <w:szCs w:val="24"/>
        </w:rPr>
        <w:t>nyilvántartásba</w:t>
      </w:r>
      <w:r>
        <w:rPr>
          <w:sz w:val="24"/>
          <w:szCs w:val="24"/>
        </w:rPr>
        <w:t xml:space="preserve"> vételi</w:t>
      </w:r>
      <w:r w:rsidRPr="00757990">
        <w:rPr>
          <w:sz w:val="24"/>
          <w:szCs w:val="24"/>
        </w:rPr>
        <w:t xml:space="preserve"> jogszabályi feltételei maradéktalanul teljesültek, ezért a </w:t>
      </w:r>
      <w:r>
        <w:rPr>
          <w:sz w:val="24"/>
          <w:szCs w:val="24"/>
        </w:rPr>
        <w:t xml:space="preserve">jelölt nyilvántartásba vétele a mai napon megtörtént. </w:t>
      </w:r>
    </w:p>
    <w:p w:rsidR="00AD31DF" w:rsidRPr="00346F7F" w:rsidRDefault="00AD31DF" w:rsidP="00B35E27">
      <w:pPr>
        <w:rPr>
          <w:sz w:val="24"/>
          <w:szCs w:val="24"/>
        </w:rPr>
      </w:pPr>
      <w:r w:rsidRPr="00346F7F">
        <w:rPr>
          <w:sz w:val="24"/>
          <w:szCs w:val="24"/>
        </w:rPr>
        <w:t xml:space="preserve">A Bizottság határozatát, a Ve.132.§ alapján hozta meg. </w:t>
      </w:r>
    </w:p>
    <w:p w:rsidR="00AD31DF" w:rsidRDefault="00AD31DF" w:rsidP="00B35E27">
      <w:pPr>
        <w:rPr>
          <w:sz w:val="24"/>
          <w:szCs w:val="24"/>
        </w:rPr>
      </w:pPr>
      <w:r w:rsidRPr="00346F7F">
        <w:rPr>
          <w:sz w:val="24"/>
          <w:szCs w:val="24"/>
        </w:rPr>
        <w:t>A határozat elleni fellebbezési lehetőség a Ve. 221.§ (1) bekezdésén, a 224.§-án és 307/P. § (2) bekezdés c) pontján alapul.</w:t>
      </w:r>
    </w:p>
    <w:p w:rsidR="00AD31DF" w:rsidRDefault="00AD31DF" w:rsidP="00B35E27">
      <w:pPr>
        <w:rPr>
          <w:sz w:val="24"/>
          <w:szCs w:val="24"/>
        </w:rPr>
      </w:pPr>
      <w:r>
        <w:rPr>
          <w:sz w:val="24"/>
          <w:szCs w:val="24"/>
        </w:rPr>
        <w:t>Az illetékmentesség az illetékekről szóló 1990. évi XCIII. törvény 33. §. (2) bekezdés 1. pontján alapul.</w:t>
      </w:r>
    </w:p>
    <w:p w:rsidR="00AD31DF" w:rsidRDefault="00AD31DF" w:rsidP="00B35E27">
      <w:pPr>
        <w:rPr>
          <w:sz w:val="24"/>
          <w:szCs w:val="24"/>
        </w:rPr>
      </w:pPr>
    </w:p>
    <w:p w:rsidR="00AD31DF" w:rsidRDefault="00AD31DF" w:rsidP="00B35E27">
      <w:pPr>
        <w:rPr>
          <w:sz w:val="24"/>
          <w:szCs w:val="24"/>
        </w:rPr>
      </w:pPr>
      <w:r>
        <w:rPr>
          <w:sz w:val="24"/>
          <w:szCs w:val="24"/>
        </w:rPr>
        <w:t>T e n k, 2014. augusztus 29.</w:t>
      </w:r>
    </w:p>
    <w:p w:rsidR="00AD31DF" w:rsidRDefault="00AD31DF" w:rsidP="00B35E27">
      <w:pPr>
        <w:rPr>
          <w:sz w:val="24"/>
          <w:szCs w:val="24"/>
        </w:rPr>
      </w:pPr>
    </w:p>
    <w:p w:rsidR="00AD31DF" w:rsidRDefault="00AD31DF" w:rsidP="00B35E27">
      <w:pPr>
        <w:jc w:val="center"/>
        <w:rPr>
          <w:sz w:val="24"/>
          <w:szCs w:val="24"/>
        </w:rPr>
      </w:pPr>
      <w:r>
        <w:rPr>
          <w:sz w:val="24"/>
          <w:szCs w:val="24"/>
        </w:rPr>
        <w:t>P.H.</w:t>
      </w:r>
    </w:p>
    <w:p w:rsidR="00AD31DF" w:rsidRPr="00346F7F" w:rsidRDefault="00AD31DF" w:rsidP="00B35E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Erdélyi Jánosné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HVB elnöke</w:t>
      </w:r>
    </w:p>
    <w:sectPr w:rsidR="00AD31DF" w:rsidRPr="00346F7F" w:rsidSect="002F70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1DF" w:rsidRDefault="00AD31DF">
      <w:pPr>
        <w:spacing w:after="0" w:line="240" w:lineRule="auto"/>
      </w:pPr>
      <w:r>
        <w:separator/>
      </w:r>
    </w:p>
  </w:endnote>
  <w:endnote w:type="continuationSeparator" w:id="0">
    <w:p w:rsidR="00AD31DF" w:rsidRDefault="00AD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1DF" w:rsidRDefault="00AD31DF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AD31DF" w:rsidRDefault="00AD31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1DF" w:rsidRDefault="00AD31DF">
      <w:pPr>
        <w:spacing w:after="0" w:line="240" w:lineRule="auto"/>
      </w:pPr>
      <w:r>
        <w:separator/>
      </w:r>
    </w:p>
  </w:footnote>
  <w:footnote w:type="continuationSeparator" w:id="0">
    <w:p w:rsidR="00AD31DF" w:rsidRDefault="00AD3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E27"/>
    <w:rsid w:val="00053452"/>
    <w:rsid w:val="001475E4"/>
    <w:rsid w:val="00247EC3"/>
    <w:rsid w:val="002F708B"/>
    <w:rsid w:val="0031350D"/>
    <w:rsid w:val="00324A89"/>
    <w:rsid w:val="00346F7F"/>
    <w:rsid w:val="00391567"/>
    <w:rsid w:val="00450E01"/>
    <w:rsid w:val="006B7872"/>
    <w:rsid w:val="00757990"/>
    <w:rsid w:val="008F10CA"/>
    <w:rsid w:val="009B1790"/>
    <w:rsid w:val="00A42A92"/>
    <w:rsid w:val="00A43F9E"/>
    <w:rsid w:val="00A52A35"/>
    <w:rsid w:val="00AD31DF"/>
    <w:rsid w:val="00B133E9"/>
    <w:rsid w:val="00B35E27"/>
    <w:rsid w:val="00BC3A0D"/>
    <w:rsid w:val="00C54F5E"/>
    <w:rsid w:val="00C9522B"/>
    <w:rsid w:val="00D13230"/>
    <w:rsid w:val="00D71FF9"/>
    <w:rsid w:val="00EB7442"/>
    <w:rsid w:val="00F21868"/>
    <w:rsid w:val="00FE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35E2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3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5E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k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nkpohi@tenkpohi.t-onlin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441</Words>
  <Characters>3045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subject/>
  <dc:creator>User1</dc:creator>
  <cp:keywords/>
  <dc:description/>
  <cp:lastModifiedBy>User7</cp:lastModifiedBy>
  <cp:revision>2</cp:revision>
  <cp:lastPrinted>2014-08-28T16:46:00Z</cp:lastPrinted>
  <dcterms:created xsi:type="dcterms:W3CDTF">2014-08-29T16:46:00Z</dcterms:created>
  <dcterms:modified xsi:type="dcterms:W3CDTF">2014-08-29T16:46:00Z</dcterms:modified>
</cp:coreProperties>
</file>