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3" w:rsidRDefault="00673523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8.35pt;margin-top:-6.8pt;width:95pt;height:90.4pt;z-index:-251658240;visibility:visible" wrapcoords="-170 0 -170 21421 21600 21421 21600 0 -170 0">
            <v:imagedata r:id="rId7" o:title=""/>
            <w10:wrap type="tight"/>
          </v:shape>
        </w:pict>
      </w:r>
      <w:r w:rsidRPr="00F21868">
        <w:rPr>
          <w:b/>
          <w:sz w:val="28"/>
          <w:szCs w:val="28"/>
        </w:rPr>
        <w:t>HELYI VÁLASZTÁSI BIZOTTSÁG</w:t>
      </w:r>
      <w:r w:rsidRPr="00F21868">
        <w:rPr>
          <w:b/>
          <w:sz w:val="28"/>
          <w:szCs w:val="28"/>
        </w:rPr>
        <w:br/>
      </w:r>
      <w:r>
        <w:rPr>
          <w:b/>
          <w:sz w:val="28"/>
          <w:szCs w:val="28"/>
        </w:rPr>
        <w:t>3359</w:t>
      </w:r>
      <w:r w:rsidRPr="00F218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TENK, Fő út 58.</w:t>
      </w:r>
      <w:r>
        <w:rPr>
          <w:b/>
          <w:sz w:val="28"/>
          <w:szCs w:val="28"/>
        </w:rPr>
        <w:br/>
        <w:t>Tel.: 36/470-033, Fax: 36/570-000</w:t>
      </w:r>
      <w:r>
        <w:rPr>
          <w:b/>
          <w:sz w:val="28"/>
          <w:szCs w:val="28"/>
        </w:rPr>
        <w:br/>
        <w:t xml:space="preserve">E-mail: </w:t>
      </w:r>
      <w:hyperlink r:id="rId8" w:history="1">
        <w:r w:rsidRPr="00A42A92">
          <w:rPr>
            <w:rStyle w:val="Hyperlink"/>
            <w:b/>
            <w:sz w:val="28"/>
            <w:szCs w:val="28"/>
          </w:rPr>
          <w:t>tenkpohi@tenkpohi.t-online.hu</w:t>
        </w:r>
      </w:hyperlink>
    </w:p>
    <w:p w:rsidR="00673523" w:rsidRDefault="00673523" w:rsidP="00B35E27"/>
    <w:p w:rsidR="00673523" w:rsidRPr="00C54F5E" w:rsidRDefault="00673523" w:rsidP="00C54F5E">
      <w:r>
        <w:t>T- 2498/1/2014</w:t>
      </w:r>
    </w:p>
    <w:p w:rsidR="00673523" w:rsidRDefault="00673523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Török Margit a </w:t>
      </w:r>
      <w:r w:rsidRPr="00F21868">
        <w:rPr>
          <w:sz w:val="24"/>
          <w:szCs w:val="24"/>
        </w:rPr>
        <w:t>FIDESZ-</w:t>
      </w:r>
      <w:r>
        <w:rPr>
          <w:sz w:val="24"/>
          <w:szCs w:val="24"/>
        </w:rPr>
        <w:t xml:space="preserve"> Magyar Polgári </w:t>
      </w:r>
      <w:r w:rsidRPr="00C54F5E">
        <w:rPr>
          <w:sz w:val="24"/>
          <w:szCs w:val="24"/>
        </w:rPr>
        <w:t>Szövetség és a Kereszténydemokrata Néppárt közös polgármester jel</w:t>
      </w:r>
      <w:r>
        <w:rPr>
          <w:sz w:val="24"/>
          <w:szCs w:val="24"/>
        </w:rPr>
        <w:t>öltjének nyilvántartásba vétele</w:t>
      </w:r>
    </w:p>
    <w:p w:rsidR="00673523" w:rsidRPr="00F21868" w:rsidRDefault="00673523" w:rsidP="00C54F5E">
      <w:pPr>
        <w:ind w:left="3540"/>
        <w:rPr>
          <w:sz w:val="24"/>
          <w:szCs w:val="24"/>
        </w:rPr>
      </w:pPr>
    </w:p>
    <w:p w:rsidR="00673523" w:rsidRPr="00346F7F" w:rsidRDefault="00673523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F21868">
        <w:rPr>
          <w:b/>
          <w:sz w:val="24"/>
          <w:szCs w:val="24"/>
          <w:u w:val="single"/>
        </w:rPr>
        <w:t>/2014.(</w:t>
      </w:r>
      <w:r>
        <w:rPr>
          <w:b/>
          <w:sz w:val="24"/>
          <w:szCs w:val="24"/>
          <w:u w:val="single"/>
        </w:rPr>
        <w:t>VIII. 29.</w:t>
      </w:r>
      <w:r w:rsidRPr="00F21868">
        <w:rPr>
          <w:b/>
          <w:sz w:val="24"/>
          <w:szCs w:val="24"/>
          <w:u w:val="single"/>
        </w:rPr>
        <w:t>) számú HVB határozat</w:t>
      </w:r>
      <w:r>
        <w:rPr>
          <w:b/>
          <w:sz w:val="24"/>
          <w:szCs w:val="24"/>
          <w:u w:val="single"/>
        </w:rPr>
        <w:t>:</w:t>
      </w:r>
    </w:p>
    <w:p w:rsidR="00673523" w:rsidRPr="00C54F5E" w:rsidRDefault="00673523" w:rsidP="00B35E2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>
        <w:rPr>
          <w:color w:val="000000"/>
          <w:sz w:val="24"/>
          <w:szCs w:val="24"/>
        </w:rPr>
        <w:t>augusztus 29.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 w:rsidRPr="00C54F5E">
        <w:rPr>
          <w:color w:val="000000"/>
          <w:sz w:val="24"/>
          <w:szCs w:val="24"/>
        </w:rPr>
        <w:t xml:space="preserve">a </w:t>
      </w:r>
      <w:r w:rsidRPr="00FE4AEE">
        <w:rPr>
          <w:b/>
          <w:color w:val="000000"/>
          <w:sz w:val="24"/>
          <w:szCs w:val="24"/>
        </w:rPr>
        <w:t>FIDESZ - Magyar</w:t>
      </w:r>
      <w:r w:rsidRPr="00C54F5E">
        <w:rPr>
          <w:color w:val="000000"/>
          <w:sz w:val="24"/>
          <w:szCs w:val="24"/>
        </w:rPr>
        <w:t xml:space="preserve"> </w:t>
      </w:r>
      <w:r w:rsidRPr="00C54F5E">
        <w:rPr>
          <w:b/>
          <w:color w:val="000000"/>
          <w:sz w:val="24"/>
          <w:szCs w:val="24"/>
        </w:rPr>
        <w:t xml:space="preserve">Polgári Szövetség és a Kereszténydemokrata Néppárt </w:t>
      </w:r>
      <w:r w:rsidRPr="00C54F5E">
        <w:rPr>
          <w:color w:val="000000"/>
          <w:sz w:val="24"/>
          <w:szCs w:val="24"/>
        </w:rPr>
        <w:t>képviseletében</w:t>
      </w:r>
      <w:r>
        <w:rPr>
          <w:color w:val="000000"/>
          <w:sz w:val="24"/>
          <w:szCs w:val="24"/>
        </w:rPr>
        <w:t>,</w:t>
      </w:r>
      <w:r w:rsidRPr="00C54F5E">
        <w:rPr>
          <w:color w:val="000000"/>
          <w:sz w:val="24"/>
          <w:szCs w:val="24"/>
        </w:rPr>
        <w:t xml:space="preserve"> a meghatalmazással rendelkező </w:t>
      </w:r>
      <w:r w:rsidRPr="00C54F5E">
        <w:rPr>
          <w:b/>
          <w:color w:val="000000"/>
          <w:sz w:val="24"/>
          <w:szCs w:val="24"/>
        </w:rPr>
        <w:t>Török Margit 3359. Tenk, Diófa út 5. szám alatti lakos</w:t>
      </w:r>
      <w:r>
        <w:rPr>
          <w:color w:val="000000"/>
          <w:sz w:val="24"/>
          <w:szCs w:val="24"/>
        </w:rPr>
        <w:t xml:space="preserve">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</w:t>
      </w:r>
      <w:r w:rsidRPr="00346F7F">
        <w:rPr>
          <w:color w:val="000000"/>
          <w:sz w:val="24"/>
          <w:szCs w:val="24"/>
        </w:rPr>
        <w:t>h a t á r o z a t o t:</w:t>
      </w:r>
    </w:p>
    <w:p w:rsidR="00673523" w:rsidRPr="00346F7F" w:rsidRDefault="00673523" w:rsidP="00B35E2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TÖRÖK MARGIT 3359. Tenk, Diófa út 5.</w:t>
      </w:r>
      <w:r w:rsidRPr="00346F7F">
        <w:rPr>
          <w:b/>
          <w:bCs/>
          <w:color w:val="000000"/>
          <w:sz w:val="24"/>
          <w:szCs w:val="24"/>
        </w:rPr>
        <w:t xml:space="preserve">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 w:rsidRPr="00FE4AEE">
        <w:rPr>
          <w:b/>
          <w:color w:val="000000"/>
          <w:sz w:val="24"/>
          <w:szCs w:val="24"/>
        </w:rPr>
        <w:t xml:space="preserve">a </w:t>
      </w:r>
      <w:r w:rsidRPr="001475E4">
        <w:rPr>
          <w:b/>
          <w:color w:val="000000"/>
          <w:sz w:val="24"/>
          <w:szCs w:val="24"/>
        </w:rPr>
        <w:t>FIDESZ - Magyar</w:t>
      </w:r>
      <w:r w:rsidRPr="00C54F5E">
        <w:rPr>
          <w:color w:val="000000"/>
          <w:sz w:val="24"/>
          <w:szCs w:val="24"/>
        </w:rPr>
        <w:t xml:space="preserve"> </w:t>
      </w:r>
      <w:r w:rsidRPr="00C54F5E">
        <w:rPr>
          <w:b/>
          <w:color w:val="000000"/>
          <w:sz w:val="24"/>
          <w:szCs w:val="24"/>
        </w:rPr>
        <w:t xml:space="preserve">Polgári Szövetség és a Kereszténydemokrata Néppárt </w:t>
      </w:r>
      <w:r>
        <w:rPr>
          <w:b/>
          <w:color w:val="000000"/>
          <w:sz w:val="24"/>
          <w:szCs w:val="24"/>
        </w:rPr>
        <w:t xml:space="preserve">közös </w:t>
      </w:r>
      <w:r w:rsidRPr="00346F7F">
        <w:rPr>
          <w:b/>
          <w:bCs/>
          <w:color w:val="000000"/>
          <w:sz w:val="24"/>
          <w:szCs w:val="24"/>
        </w:rPr>
        <w:t>polgármester jelölt</w:t>
      </w:r>
      <w:r>
        <w:rPr>
          <w:b/>
          <w:bCs/>
          <w:color w:val="000000"/>
          <w:sz w:val="24"/>
          <w:szCs w:val="24"/>
        </w:rPr>
        <w:t>je</w:t>
      </w:r>
      <w:r w:rsidRPr="00346F7F">
        <w:rPr>
          <w:b/>
          <w:bCs/>
          <w:color w:val="000000"/>
          <w:sz w:val="24"/>
          <w:szCs w:val="24"/>
        </w:rPr>
        <w:t xml:space="preserve">ként, </w:t>
      </w:r>
    </w:p>
    <w:p w:rsidR="00673523" w:rsidRDefault="00673523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673523" w:rsidRPr="008F10CA" w:rsidRDefault="00673523" w:rsidP="00B35E27">
      <w:pPr>
        <w:autoSpaceDE w:val="0"/>
        <w:autoSpaceDN w:val="0"/>
        <w:adjustRightInd w:val="0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9" w:history="1">
        <w:r w:rsidRPr="00A42A92">
          <w:rPr>
            <w:rStyle w:val="Hyperlink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673523" w:rsidRDefault="00673523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 az e határozatot hozó Bizottságnál (3359. Tenk, Fő út 58.).</w:t>
      </w:r>
    </w:p>
    <w:p w:rsidR="00673523" w:rsidRDefault="00673523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673523" w:rsidRDefault="00673523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673523" w:rsidRPr="00346F7F" w:rsidRDefault="00673523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t>Indokolás:</w:t>
      </w:r>
    </w:p>
    <w:p w:rsidR="00673523" w:rsidRPr="00346F7F" w:rsidRDefault="00673523" w:rsidP="00B35E27">
      <w:pP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Pr="00FE4AEE">
        <w:rPr>
          <w:b/>
          <w:color w:val="000000"/>
          <w:sz w:val="24"/>
          <w:szCs w:val="24"/>
        </w:rPr>
        <w:t xml:space="preserve"> </w:t>
      </w:r>
      <w:r w:rsidRPr="001475E4">
        <w:rPr>
          <w:b/>
          <w:color w:val="000000"/>
          <w:sz w:val="24"/>
          <w:szCs w:val="24"/>
        </w:rPr>
        <w:t>FIDESZ - Magyar</w:t>
      </w:r>
      <w:r w:rsidRPr="00C54F5E">
        <w:rPr>
          <w:color w:val="000000"/>
          <w:sz w:val="24"/>
          <w:szCs w:val="24"/>
        </w:rPr>
        <w:t xml:space="preserve"> </w:t>
      </w:r>
      <w:r w:rsidRPr="00C54F5E">
        <w:rPr>
          <w:b/>
          <w:color w:val="000000"/>
          <w:sz w:val="24"/>
          <w:szCs w:val="24"/>
        </w:rPr>
        <w:t xml:space="preserve">Polgári Szövetség és a Kereszténydemokrata Néppárt </w:t>
      </w:r>
      <w:r w:rsidRPr="00C54F5E">
        <w:rPr>
          <w:color w:val="000000"/>
          <w:sz w:val="24"/>
          <w:szCs w:val="24"/>
        </w:rPr>
        <w:t>képviseletében</w:t>
      </w:r>
      <w:r>
        <w:rPr>
          <w:color w:val="000000"/>
          <w:sz w:val="24"/>
          <w:szCs w:val="24"/>
        </w:rPr>
        <w:t>,</w:t>
      </w:r>
      <w:r w:rsidRPr="00C54F5E">
        <w:rPr>
          <w:color w:val="000000"/>
          <w:sz w:val="24"/>
          <w:szCs w:val="24"/>
        </w:rPr>
        <w:t xml:space="preserve"> a meghatalmazással rendelkező</w:t>
      </w:r>
      <w:r>
        <w:rPr>
          <w:color w:val="000000"/>
          <w:sz w:val="24"/>
          <w:szCs w:val="24"/>
        </w:rPr>
        <w:t>,</w:t>
      </w:r>
      <w:r w:rsidRPr="00C54F5E">
        <w:rPr>
          <w:color w:val="000000"/>
          <w:sz w:val="24"/>
          <w:szCs w:val="24"/>
        </w:rPr>
        <w:t xml:space="preserve"> </w:t>
      </w:r>
      <w:r w:rsidRPr="00C54F5E">
        <w:rPr>
          <w:b/>
          <w:color w:val="000000"/>
          <w:sz w:val="24"/>
          <w:szCs w:val="24"/>
        </w:rPr>
        <w:t>Török Margit 3359. Tenk, Diófa út 5. szám alatti lakos</w:t>
      </w:r>
      <w:r w:rsidRPr="00346F7F">
        <w:rPr>
          <w:sz w:val="24"/>
          <w:szCs w:val="24"/>
        </w:rPr>
        <w:t xml:space="preserve">, 2014. </w:t>
      </w:r>
      <w:r>
        <w:rPr>
          <w:sz w:val="24"/>
          <w:szCs w:val="24"/>
        </w:rPr>
        <w:t>augusztus 28.-á</w:t>
      </w:r>
      <w:r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Pr="00346F7F">
        <w:rPr>
          <w:i/>
          <w:sz w:val="24"/>
          <w:szCs w:val="24"/>
        </w:rPr>
        <w:t>E2. HELYI ÖNKORMÁNYZATI VÁLASZTÁS -EGYÉNI JELÖLT BEJELENTÉSE</w:t>
      </w:r>
      <w:r w:rsidRPr="00346F7F">
        <w:rPr>
          <w:sz w:val="24"/>
          <w:szCs w:val="24"/>
        </w:rPr>
        <w:t>” megnevezésű nyomtatványt. A nyomtatványhoz hiánytalanul csatolta, a 2014</w:t>
      </w:r>
      <w:r>
        <w:rPr>
          <w:sz w:val="24"/>
          <w:szCs w:val="24"/>
        </w:rPr>
        <w:t xml:space="preserve">. augusztus 25. napján átvett 18 </w:t>
      </w:r>
      <w:r w:rsidRPr="00346F7F">
        <w:rPr>
          <w:sz w:val="24"/>
          <w:szCs w:val="24"/>
        </w:rPr>
        <w:t xml:space="preserve">db ajánlóívet. </w:t>
      </w:r>
    </w:p>
    <w:p w:rsidR="00673523" w:rsidRPr="00346F7F" w:rsidRDefault="00673523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673523" w:rsidRDefault="00673523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>9.§ (3) bekezdés a) pontja alapján, polgármesterjelölt az, a</w:t>
      </w:r>
      <w:r>
        <w:rPr>
          <w:sz w:val="24"/>
          <w:szCs w:val="24"/>
        </w:rPr>
        <w:t>kit a</w:t>
      </w:r>
      <w:r w:rsidRPr="00346F7F">
        <w:rPr>
          <w:sz w:val="24"/>
          <w:szCs w:val="24"/>
        </w:rPr>
        <w:t xml:space="preserve"> 10000 vagy annál kevesebb lakosú település választópolgárainak </w:t>
      </w:r>
      <w:r>
        <w:rPr>
          <w:sz w:val="24"/>
          <w:szCs w:val="24"/>
        </w:rPr>
        <w:t xml:space="preserve">legalább </w:t>
      </w:r>
      <w:r w:rsidRPr="00346F7F">
        <w:rPr>
          <w:sz w:val="24"/>
          <w:szCs w:val="24"/>
        </w:rPr>
        <w:t>3 %-a (</w:t>
      </w:r>
      <w:r>
        <w:rPr>
          <w:sz w:val="24"/>
          <w:szCs w:val="24"/>
        </w:rPr>
        <w:t>Tenk községben legalább 30</w:t>
      </w:r>
      <w:r w:rsidRPr="00346F7F">
        <w:rPr>
          <w:sz w:val="24"/>
          <w:szCs w:val="24"/>
        </w:rPr>
        <w:t xml:space="preserve"> választópolgár) jelöltnek ajánlott.</w:t>
      </w:r>
      <w:bookmarkStart w:id="0" w:name="_GoBack"/>
      <w:bookmarkEnd w:id="0"/>
    </w:p>
    <w:p w:rsidR="00673523" w:rsidRDefault="00673523" w:rsidP="00A436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673523" w:rsidRDefault="00673523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>
        <w:rPr>
          <w:sz w:val="24"/>
          <w:szCs w:val="24"/>
        </w:rPr>
        <w:t>Török Margit, a FIDESZ- Magyar Polgári Szövetség és a Kereszténydemokrata Néppárt közös polgármester</w:t>
      </w:r>
      <w:r w:rsidRPr="00757990">
        <w:rPr>
          <w:sz w:val="24"/>
          <w:szCs w:val="24"/>
        </w:rPr>
        <w:t>jelölt</w:t>
      </w:r>
      <w:r>
        <w:rPr>
          <w:sz w:val="24"/>
          <w:szCs w:val="24"/>
        </w:rPr>
        <w:t xml:space="preserve">je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673523" w:rsidRPr="00346F7F" w:rsidRDefault="00673523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673523" w:rsidRDefault="00673523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673523" w:rsidRDefault="00673523" w:rsidP="00B35E27">
      <w:pPr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673523" w:rsidRDefault="00673523" w:rsidP="00B35E27">
      <w:pPr>
        <w:rPr>
          <w:sz w:val="24"/>
          <w:szCs w:val="24"/>
        </w:rPr>
      </w:pPr>
      <w:r>
        <w:rPr>
          <w:sz w:val="24"/>
          <w:szCs w:val="24"/>
        </w:rPr>
        <w:t>T e n k, 2014. augusztus 29.</w:t>
      </w:r>
    </w:p>
    <w:p w:rsidR="00673523" w:rsidRDefault="00673523" w:rsidP="00B35E27">
      <w:pPr>
        <w:rPr>
          <w:sz w:val="24"/>
          <w:szCs w:val="24"/>
        </w:rPr>
      </w:pPr>
    </w:p>
    <w:p w:rsidR="00673523" w:rsidRDefault="00673523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673523" w:rsidRDefault="00673523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673523" w:rsidSect="00D624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23" w:rsidRDefault="00673523">
      <w:pPr>
        <w:spacing w:after="0" w:line="240" w:lineRule="auto"/>
      </w:pPr>
      <w:r>
        <w:separator/>
      </w:r>
    </w:p>
  </w:endnote>
  <w:endnote w:type="continuationSeparator" w:id="0">
    <w:p w:rsidR="00673523" w:rsidRDefault="006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23" w:rsidRDefault="0067352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73523" w:rsidRDefault="00673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23" w:rsidRDefault="00673523">
      <w:pPr>
        <w:spacing w:after="0" w:line="240" w:lineRule="auto"/>
      </w:pPr>
      <w:r>
        <w:separator/>
      </w:r>
    </w:p>
  </w:footnote>
  <w:footnote w:type="continuationSeparator" w:id="0">
    <w:p w:rsidR="00673523" w:rsidRDefault="0067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038"/>
    <w:multiLevelType w:val="hybridMultilevel"/>
    <w:tmpl w:val="44E8FA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27"/>
    <w:rsid w:val="000440CC"/>
    <w:rsid w:val="00100A55"/>
    <w:rsid w:val="001475E4"/>
    <w:rsid w:val="003056B3"/>
    <w:rsid w:val="0031350D"/>
    <w:rsid w:val="00324A89"/>
    <w:rsid w:val="00346F7F"/>
    <w:rsid w:val="00374701"/>
    <w:rsid w:val="003B74E1"/>
    <w:rsid w:val="004D4FF2"/>
    <w:rsid w:val="00673523"/>
    <w:rsid w:val="00757990"/>
    <w:rsid w:val="007B4607"/>
    <w:rsid w:val="00844836"/>
    <w:rsid w:val="008F10CA"/>
    <w:rsid w:val="00A42A92"/>
    <w:rsid w:val="00A436ED"/>
    <w:rsid w:val="00A52A35"/>
    <w:rsid w:val="00B35E27"/>
    <w:rsid w:val="00BC3A0D"/>
    <w:rsid w:val="00C04488"/>
    <w:rsid w:val="00C54F5E"/>
    <w:rsid w:val="00C92D18"/>
    <w:rsid w:val="00D624D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E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E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kpohi@tenkpohi.t-onlin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493</Words>
  <Characters>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User7</cp:lastModifiedBy>
  <cp:revision>2</cp:revision>
  <cp:lastPrinted>2014-08-29T14:31:00Z</cp:lastPrinted>
  <dcterms:created xsi:type="dcterms:W3CDTF">2014-08-29T16:29:00Z</dcterms:created>
  <dcterms:modified xsi:type="dcterms:W3CDTF">2014-08-29T16:29:00Z</dcterms:modified>
</cp:coreProperties>
</file>